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8" w:rsidRDefault="00262DB8" w:rsidP="00A46B39">
      <w:pPr>
        <w:pStyle w:val="Default"/>
        <w:ind w:right="44"/>
        <w:jc w:val="center"/>
        <w:rPr>
          <w:rFonts w:ascii="ＭＳ 明朝" w:eastAsia="ＭＳ 明朝" w:hAnsi="ＭＳ 明朝" w:cs="Times New Roman"/>
          <w:b/>
          <w:bCs/>
          <w:color w:val="040404"/>
        </w:rPr>
      </w:pPr>
      <w:r w:rsidRPr="00603075">
        <w:rPr>
          <w:rFonts w:ascii="ＭＳ 明朝" w:eastAsia="ＭＳ 明朝" w:hAnsi="ＭＳ 明朝" w:cs="ＭＳ 明朝" w:hint="eastAsia"/>
          <w:b/>
          <w:bCs/>
          <w:color w:val="040404"/>
        </w:rPr>
        <w:t>第</w:t>
      </w:r>
      <w:r>
        <w:rPr>
          <w:rFonts w:ascii="ＭＳ 明朝" w:eastAsia="ＭＳ 明朝" w:hAnsi="ＭＳ 明朝" w:cs="ＭＳ 明朝" w:hint="eastAsia"/>
          <w:b/>
          <w:bCs/>
          <w:color w:val="040404"/>
        </w:rPr>
        <w:t>３</w:t>
      </w:r>
      <w:r w:rsidRPr="00603075">
        <w:rPr>
          <w:rFonts w:ascii="ＭＳ 明朝" w:eastAsia="ＭＳ 明朝" w:hAnsi="ＭＳ 明朝" w:cs="ＭＳ 明朝" w:hint="eastAsia"/>
          <w:b/>
          <w:bCs/>
          <w:color w:val="040404"/>
        </w:rPr>
        <w:t>回</w:t>
      </w:r>
      <w:r w:rsidRPr="00603075">
        <w:rPr>
          <w:rFonts w:ascii="ＭＳ 明朝" w:eastAsia="ＭＳ 明朝" w:hAnsi="ＭＳ 明朝" w:cs="ＭＳ 明朝" w:hint="eastAsia"/>
          <w:b/>
          <w:bCs/>
        </w:rPr>
        <w:t>秋田腎不全研究会奨励金</w:t>
      </w:r>
      <w:r w:rsidRPr="00603075">
        <w:rPr>
          <w:rFonts w:ascii="ＭＳ 明朝" w:eastAsia="ＭＳ 明朝" w:hAnsi="ＭＳ 明朝" w:cs="ＭＳ 明朝" w:hint="eastAsia"/>
          <w:b/>
          <w:bCs/>
          <w:color w:val="040404"/>
        </w:rPr>
        <w:t xml:space="preserve">　申請書</w:t>
      </w:r>
    </w:p>
    <w:p w:rsidR="00262DB8" w:rsidRPr="00603075" w:rsidRDefault="00262DB8" w:rsidP="00A46B39">
      <w:pPr>
        <w:pStyle w:val="Default"/>
        <w:ind w:right="70"/>
        <w:jc w:val="right"/>
        <w:rPr>
          <w:rFonts w:ascii="ＭＳ 明朝" w:eastAsia="ＭＳ 明朝" w:hAnsi="ＭＳ 明朝" w:cs="Times New Roman"/>
          <w:color w:val="040404"/>
          <w:sz w:val="21"/>
          <w:szCs w:val="21"/>
        </w:rPr>
      </w:pP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 xml:space="preserve">平成　　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 xml:space="preserve"> 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 xml:space="preserve">年　　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 xml:space="preserve"> 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 xml:space="preserve">月　　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 xml:space="preserve"> 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>日</w:t>
      </w:r>
    </w:p>
    <w:p w:rsidR="00262DB8" w:rsidRPr="00603075" w:rsidRDefault="00262DB8" w:rsidP="009128F8">
      <w:pPr>
        <w:pStyle w:val="Default"/>
        <w:ind w:right="210"/>
        <w:rPr>
          <w:rFonts w:ascii="ＭＳ 明朝" w:eastAsia="ＭＳ 明朝" w:hAnsi="ＭＳ 明朝" w:cs="ＭＳ 明朝"/>
          <w:color w:val="040404"/>
          <w:sz w:val="21"/>
          <w:szCs w:val="21"/>
        </w:rPr>
      </w:pPr>
      <w:r w:rsidRPr="00603075">
        <w:rPr>
          <w:rFonts w:ascii="ＭＳ 明朝" w:eastAsia="ＭＳ 明朝" w:hAnsi="ＭＳ 明朝" w:cs="ＭＳ 明朝" w:hint="eastAsia"/>
          <w:sz w:val="21"/>
          <w:szCs w:val="21"/>
        </w:rPr>
        <w:t>秋田腎不全研究会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 xml:space="preserve">　御中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 xml:space="preserve"> </w:t>
      </w:r>
    </w:p>
    <w:tbl>
      <w:tblPr>
        <w:tblW w:w="9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4"/>
      </w:tblGrid>
      <w:tr w:rsidR="00262DB8" w:rsidRPr="00603075">
        <w:trPr>
          <w:trHeight w:val="1845"/>
        </w:trPr>
        <w:tc>
          <w:tcPr>
            <w:tcW w:w="9074" w:type="dxa"/>
          </w:tcPr>
          <w:p w:rsidR="00262DB8" w:rsidRDefault="00262DB8" w:rsidP="00CF08EF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自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薦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他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薦（どちらかに○をつけて下さい）</w:t>
            </w:r>
          </w:p>
          <w:p w:rsidR="00262DB8" w:rsidRPr="00603075" w:rsidRDefault="00262DB8" w:rsidP="00045796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045796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ﾌﾘｶﾞﾅ</w:t>
            </w:r>
          </w:p>
          <w:p w:rsidR="00262DB8" w:rsidRPr="00603075" w:rsidRDefault="00262DB8" w:rsidP="00045796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氏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　　　　　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ﾛｰﾏ字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　　　　西暦　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日生</w:t>
            </w:r>
          </w:p>
          <w:p w:rsidR="00262DB8" w:rsidRPr="00603075" w:rsidRDefault="00262DB8" w:rsidP="00045796">
            <w:pPr>
              <w:pStyle w:val="Default"/>
              <w:spacing w:before="180"/>
              <w:jc w:val="both"/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所属機関　　　　　　　　　　　　　　　　　　役職名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</w:p>
          <w:p w:rsidR="00262DB8" w:rsidRPr="00603075" w:rsidRDefault="00262DB8" w:rsidP="00261B4F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〒</w:t>
            </w:r>
          </w:p>
          <w:p w:rsidR="00262DB8" w:rsidRPr="00603075" w:rsidRDefault="00262DB8" w:rsidP="00261B4F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電話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－　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内線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番</w:t>
            </w:r>
          </w:p>
          <w:p w:rsidR="00262DB8" w:rsidRPr="00603075" w:rsidRDefault="00262DB8" w:rsidP="00261B4F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ＦＡＸ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（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）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－</w:t>
            </w:r>
          </w:p>
          <w:p w:rsidR="00262DB8" w:rsidRPr="00603075" w:rsidRDefault="00262DB8" w:rsidP="00016C6E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E-mail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：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</w:p>
          <w:p w:rsidR="00262DB8" w:rsidRPr="00603075" w:rsidRDefault="00262DB8" w:rsidP="00016C6E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自宅（住所）〒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</w:p>
          <w:p w:rsidR="00262DB8" w:rsidRPr="00603075" w:rsidRDefault="00262DB8" w:rsidP="00016C6E">
            <w:pPr>
              <w:pStyle w:val="Default"/>
              <w:spacing w:before="180" w:after="18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電話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（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）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－</w:t>
            </w:r>
          </w:p>
        </w:tc>
      </w:tr>
      <w:tr w:rsidR="00262DB8" w:rsidRPr="00603075">
        <w:trPr>
          <w:trHeight w:val="1011"/>
        </w:trPr>
        <w:tc>
          <w:tcPr>
            <w:tcW w:w="9074" w:type="dxa"/>
          </w:tcPr>
          <w:p w:rsidR="00262DB8" w:rsidRPr="00603075" w:rsidRDefault="00262DB8" w:rsidP="00D109C7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2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．対象となる取り組み（日本語で）</w:t>
            </w:r>
          </w:p>
          <w:p w:rsidR="00262DB8" w:rsidRPr="00603075" w:rsidRDefault="00262DB8">
            <w:pPr>
              <w:pStyle w:val="Default"/>
              <w:ind w:firstLine="21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>
            <w:pPr>
              <w:pStyle w:val="Default"/>
              <w:ind w:firstLine="210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4A1968">
            <w:pPr>
              <w:pStyle w:val="Default"/>
              <w:spacing w:after="180"/>
              <w:ind w:firstLine="210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</w:tc>
      </w:tr>
      <w:tr w:rsidR="00262DB8" w:rsidRPr="00603075">
        <w:trPr>
          <w:trHeight w:val="312"/>
        </w:trPr>
        <w:tc>
          <w:tcPr>
            <w:tcW w:w="9074" w:type="dxa"/>
          </w:tcPr>
          <w:p w:rsidR="00262DB8" w:rsidRPr="00603075" w:rsidRDefault="00262DB8" w:rsidP="004A1968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3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．上記のとおり</w:t>
            </w:r>
            <w:r w:rsidRPr="0060307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秋田腎不全研究会奨励金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候補者を推薦します。</w:t>
            </w:r>
          </w:p>
          <w:p w:rsidR="00262DB8" w:rsidRPr="00603075" w:rsidRDefault="00262DB8" w:rsidP="004A1968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推薦者氏名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印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役職</w:t>
            </w:r>
          </w:p>
          <w:p w:rsidR="00262DB8" w:rsidRPr="00603075" w:rsidRDefault="00262DB8" w:rsidP="004A1968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機関名</w:t>
            </w: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〒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　　　　　　　　　　　　　　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電話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(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)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 xml:space="preserve"> 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－</w:t>
            </w:r>
          </w:p>
        </w:tc>
      </w:tr>
      <w:tr w:rsidR="00262DB8" w:rsidRPr="0060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4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．推薦理由（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600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字以内）</w:t>
            </w: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  <w:p w:rsidR="00262DB8" w:rsidRPr="00603075" w:rsidRDefault="00262DB8" w:rsidP="007324D5">
            <w:pPr>
              <w:pStyle w:val="Default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</w:p>
        </w:tc>
      </w:tr>
    </w:tbl>
    <w:p w:rsidR="00262DB8" w:rsidRPr="00603075" w:rsidRDefault="00262DB8" w:rsidP="007324D5">
      <w:pPr>
        <w:pStyle w:val="Default"/>
        <w:jc w:val="both"/>
        <w:rPr>
          <w:rFonts w:ascii="ＭＳ 明朝" w:eastAsia="ＭＳ 明朝" w:hAnsi="ＭＳ 明朝" w:cs="Times New Roman"/>
          <w:color w:val="040404"/>
          <w:sz w:val="21"/>
          <w:szCs w:val="21"/>
        </w:rPr>
      </w:pP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>※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 xml:space="preserve"> 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>自薦者は，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>3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>・</w:t>
      </w:r>
      <w:r w:rsidRPr="00603075">
        <w:rPr>
          <w:rFonts w:ascii="ＭＳ 明朝" w:eastAsia="ＭＳ 明朝" w:hAnsi="ＭＳ 明朝" w:cs="ＭＳ 明朝"/>
          <w:color w:val="040404"/>
          <w:sz w:val="21"/>
          <w:szCs w:val="21"/>
        </w:rPr>
        <w:t>4</w:t>
      </w:r>
      <w:r w:rsidRPr="00603075">
        <w:rPr>
          <w:rFonts w:ascii="ＭＳ 明朝" w:eastAsia="ＭＳ 明朝" w:hAnsi="ＭＳ 明朝" w:cs="ＭＳ 明朝" w:hint="eastAsia"/>
          <w:color w:val="040404"/>
          <w:sz w:val="21"/>
          <w:szCs w:val="21"/>
        </w:rPr>
        <w:t>について記入する必要はありません。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8"/>
      </w:tblGrid>
      <w:tr w:rsidR="00262DB8" w:rsidRPr="00603075">
        <w:trPr>
          <w:trHeight w:val="3954"/>
        </w:trPr>
        <w:tc>
          <w:tcPr>
            <w:tcW w:w="9108" w:type="dxa"/>
          </w:tcPr>
          <w:p w:rsidR="00262DB8" w:rsidRPr="00603075" w:rsidRDefault="00262DB8">
            <w:pPr>
              <w:rPr>
                <w:rFonts w:ascii="ＭＳ 明朝" w:cs="Times New Roman"/>
              </w:rPr>
            </w:pPr>
            <w:r w:rsidRPr="00603075">
              <w:rPr>
                <w:rFonts w:ascii="ＭＳ 明朝" w:hAnsi="ＭＳ 明朝" w:cs="ＭＳ 明朝"/>
              </w:rPr>
              <w:t>5</w:t>
            </w:r>
            <w:r w:rsidRPr="00603075">
              <w:rPr>
                <w:rFonts w:ascii="ＭＳ 明朝" w:hAnsi="ＭＳ 明朝" w:cs="ＭＳ 明朝" w:hint="eastAsia"/>
              </w:rPr>
              <w:t>．申請者の略歴（高校卒業から、西暦）</w:t>
            </w:r>
          </w:p>
          <w:p w:rsidR="00262DB8" w:rsidRPr="00603075" w:rsidRDefault="00262DB8">
            <w:pPr>
              <w:rPr>
                <w:rFonts w:ascii="ＭＳ 明朝" w:cs="Times New Roman"/>
              </w:rPr>
            </w:pPr>
            <w:r w:rsidRPr="00603075">
              <w:rPr>
                <w:rFonts w:ascii="ＭＳ 明朝" w:hAnsi="ＭＳ 明朝" w:cs="ＭＳ 明朝" w:hint="eastAsia"/>
              </w:rPr>
              <w:t xml:space="preserve">西暦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603075"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 w:hint="eastAsia"/>
              </w:rPr>
              <w:t xml:space="preserve">　　　月　</w:t>
            </w:r>
            <w:r w:rsidRPr="00603075">
              <w:rPr>
                <w:rFonts w:ascii="ＭＳ 明朝" w:hAnsi="ＭＳ 明朝" w:cs="ＭＳ 明朝" w:hint="eastAsia"/>
              </w:rPr>
              <w:t>○○高等学校卒業</w:t>
            </w: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>
            <w:pPr>
              <w:rPr>
                <w:rFonts w:ascii="ＭＳ 明朝" w:cs="Times New Roman"/>
              </w:rPr>
            </w:pPr>
          </w:p>
          <w:p w:rsidR="00262DB8" w:rsidRPr="00603075" w:rsidRDefault="00262DB8" w:rsidP="00262DB8">
            <w:pPr>
              <w:ind w:firstLineChars="3000" w:firstLine="31680"/>
              <w:rPr>
                <w:rFonts w:ascii="ＭＳ 明朝" w:cs="Times New Roman"/>
              </w:rPr>
            </w:pPr>
            <w:r w:rsidRPr="00603075">
              <w:rPr>
                <w:rFonts w:ascii="ＭＳ 明朝" w:hAnsi="ＭＳ 明朝" w:cs="ＭＳ 明朝" w:hint="eastAsia"/>
              </w:rPr>
              <w:t>現在に至る</w:t>
            </w:r>
          </w:p>
        </w:tc>
      </w:tr>
      <w:tr w:rsidR="00262DB8" w:rsidRPr="00603075">
        <w:trPr>
          <w:trHeight w:val="8495"/>
        </w:trPr>
        <w:tc>
          <w:tcPr>
            <w:tcW w:w="9108" w:type="dxa"/>
          </w:tcPr>
          <w:p w:rsidR="00262DB8" w:rsidRPr="00603075" w:rsidRDefault="00262DB8" w:rsidP="00340F08">
            <w:pPr>
              <w:rPr>
                <w:rFonts w:ascii="ＭＳ 明朝" w:cs="Times New Roman"/>
              </w:rPr>
            </w:pPr>
            <w:r w:rsidRPr="00603075">
              <w:rPr>
                <w:rFonts w:ascii="ＭＳ 明朝" w:hAnsi="ＭＳ 明朝" w:cs="ＭＳ 明朝"/>
              </w:rPr>
              <w:t>6</w:t>
            </w:r>
            <w:r w:rsidRPr="00603075">
              <w:rPr>
                <w:rFonts w:ascii="ＭＳ 明朝" w:hAnsi="ＭＳ 明朝" w:cs="ＭＳ 明朝" w:hint="eastAsia"/>
              </w:rPr>
              <w:t>．</w:t>
            </w:r>
            <w:r w:rsidRPr="00603075">
              <w:rPr>
                <w:rFonts w:ascii="ＭＳ 明朝" w:hAnsi="ＭＳ 明朝" w:cs="ＭＳ 明朝" w:hint="eastAsia"/>
                <w:color w:val="040404"/>
              </w:rPr>
              <w:t>申込者のこのテーマ・取り組みに関する概要と重要性（</w:t>
            </w:r>
            <w:r w:rsidRPr="00603075">
              <w:rPr>
                <w:rFonts w:ascii="ＭＳ 明朝" w:hAnsi="ＭＳ 明朝" w:cs="ＭＳ 明朝"/>
                <w:color w:val="040404"/>
              </w:rPr>
              <w:t>600</w:t>
            </w:r>
            <w:r w:rsidRPr="00603075">
              <w:rPr>
                <w:rFonts w:ascii="ＭＳ 明朝" w:hAnsi="ＭＳ 明朝" w:cs="ＭＳ 明朝" w:hint="eastAsia"/>
                <w:color w:val="040404"/>
              </w:rPr>
              <w:t>字以内）</w:t>
            </w:r>
          </w:p>
        </w:tc>
      </w:tr>
      <w:tr w:rsidR="00262DB8" w:rsidRPr="00603075">
        <w:trPr>
          <w:trHeight w:val="7503"/>
        </w:trPr>
        <w:tc>
          <w:tcPr>
            <w:tcW w:w="9108" w:type="dxa"/>
          </w:tcPr>
          <w:p w:rsidR="00262DB8" w:rsidRPr="00603075" w:rsidRDefault="00262DB8" w:rsidP="004D6738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7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．本取り組が腎不全や腎疾患診療の発展に寄与すると思われる点</w:t>
            </w:r>
            <w:bookmarkStart w:id="0" w:name="_GoBack"/>
            <w:bookmarkEnd w:id="0"/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（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400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字以内）</w:t>
            </w:r>
          </w:p>
        </w:tc>
      </w:tr>
      <w:tr w:rsidR="00262DB8" w:rsidRPr="00603075">
        <w:trPr>
          <w:trHeight w:val="4811"/>
        </w:trPr>
        <w:tc>
          <w:tcPr>
            <w:tcW w:w="9108" w:type="dxa"/>
          </w:tcPr>
          <w:p w:rsidR="00262DB8" w:rsidRPr="00603075" w:rsidRDefault="00262DB8" w:rsidP="004D6738">
            <w:pPr>
              <w:pStyle w:val="Defaul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8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．申請者の主な過去の学会や論文発表リスト（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5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編以内</w:t>
            </w: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。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無くても応募可能です）</w:t>
            </w:r>
          </w:p>
          <w:p w:rsidR="00262DB8" w:rsidRPr="00603075" w:rsidRDefault="00262DB8" w:rsidP="008508AD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040404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 xml:space="preserve">　　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《記載法：著者</w:t>
            </w:r>
            <w:r w:rsidRPr="00603075">
              <w:rPr>
                <w:rFonts w:ascii="ＭＳ 明朝" w:eastAsia="ＭＳ 明朝" w:hAnsi="ＭＳ 明朝" w:cs="ＭＳ 明朝"/>
                <w:color w:val="040404"/>
                <w:sz w:val="21"/>
                <w:szCs w:val="21"/>
              </w:rPr>
              <w:t>/</w:t>
            </w:r>
            <w:r w:rsidRPr="00603075">
              <w:rPr>
                <w:rFonts w:ascii="ＭＳ 明朝" w:eastAsia="ＭＳ 明朝" w:hAnsi="ＭＳ 明朝" w:cs="ＭＳ 明朝" w:hint="eastAsia"/>
                <w:color w:val="040404"/>
                <w:sz w:val="21"/>
                <w:szCs w:val="21"/>
              </w:rPr>
              <w:t>発表者全員、発表学会（誌）、年、（巻、ページ）》</w:t>
            </w:r>
          </w:p>
        </w:tc>
      </w:tr>
    </w:tbl>
    <w:p w:rsidR="00262DB8" w:rsidRPr="00603075" w:rsidRDefault="00262DB8" w:rsidP="00EF1857">
      <w:pPr>
        <w:jc w:val="right"/>
        <w:rPr>
          <w:rFonts w:ascii="ＭＳ 明朝" w:cs="Times New Roman"/>
        </w:rPr>
      </w:pPr>
    </w:p>
    <w:p w:rsidR="00262DB8" w:rsidRPr="00603075" w:rsidRDefault="00262DB8" w:rsidP="00EF1857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（事務局記載用：受理日　</w:t>
      </w:r>
      <w:r w:rsidRPr="00603075">
        <w:rPr>
          <w:rFonts w:ascii="ＭＳ 明朝" w:hAnsi="ＭＳ 明朝" w:cs="ＭＳ 明朝" w:hint="eastAsia"/>
        </w:rPr>
        <w:t xml:space="preserve">　　年　　　月　　　日　）</w:t>
      </w:r>
    </w:p>
    <w:sectPr w:rsidR="00262DB8" w:rsidRPr="00603075" w:rsidSect="00A46B3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B8" w:rsidRDefault="00262DB8" w:rsidP="002E37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2DB8" w:rsidRDefault="00262DB8" w:rsidP="002E37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B8" w:rsidRDefault="00262DB8" w:rsidP="002E37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2DB8" w:rsidRDefault="00262DB8" w:rsidP="002E37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C7"/>
    <w:rsid w:val="00016C6E"/>
    <w:rsid w:val="00045796"/>
    <w:rsid w:val="000617F7"/>
    <w:rsid w:val="00061DE8"/>
    <w:rsid w:val="001B45B6"/>
    <w:rsid w:val="00234459"/>
    <w:rsid w:val="002420D6"/>
    <w:rsid w:val="00261B4F"/>
    <w:rsid w:val="00262DB8"/>
    <w:rsid w:val="002721D3"/>
    <w:rsid w:val="002D0062"/>
    <w:rsid w:val="002E3746"/>
    <w:rsid w:val="00307FB3"/>
    <w:rsid w:val="00340F08"/>
    <w:rsid w:val="004426F4"/>
    <w:rsid w:val="004A1968"/>
    <w:rsid w:val="004D6738"/>
    <w:rsid w:val="005177DE"/>
    <w:rsid w:val="00532AD2"/>
    <w:rsid w:val="00546FCB"/>
    <w:rsid w:val="005662C5"/>
    <w:rsid w:val="005B2EC2"/>
    <w:rsid w:val="00603075"/>
    <w:rsid w:val="007324D5"/>
    <w:rsid w:val="0075353E"/>
    <w:rsid w:val="007C15A2"/>
    <w:rsid w:val="007E2EAB"/>
    <w:rsid w:val="008508AD"/>
    <w:rsid w:val="00884E8E"/>
    <w:rsid w:val="008F63A0"/>
    <w:rsid w:val="00911780"/>
    <w:rsid w:val="009128F8"/>
    <w:rsid w:val="009B1CCE"/>
    <w:rsid w:val="00A46B39"/>
    <w:rsid w:val="00BB1E2D"/>
    <w:rsid w:val="00C77ADF"/>
    <w:rsid w:val="00CB01A6"/>
    <w:rsid w:val="00CF08EF"/>
    <w:rsid w:val="00CF2FA0"/>
    <w:rsid w:val="00D1063E"/>
    <w:rsid w:val="00D109C7"/>
    <w:rsid w:val="00D17925"/>
    <w:rsid w:val="00D52FAF"/>
    <w:rsid w:val="00D81A66"/>
    <w:rsid w:val="00D952F0"/>
    <w:rsid w:val="00DF18BC"/>
    <w:rsid w:val="00E1565E"/>
    <w:rsid w:val="00EF1857"/>
    <w:rsid w:val="00EF522D"/>
    <w:rsid w:val="00F03434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5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09C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4A196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746"/>
  </w:style>
  <w:style w:type="paragraph" w:styleId="Footer">
    <w:name w:val="footer"/>
    <w:basedOn w:val="Normal"/>
    <w:link w:val="FooterChar"/>
    <w:uiPriority w:val="99"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98</Words>
  <Characters>563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さちこ</cp:lastModifiedBy>
  <cp:revision>17</cp:revision>
  <cp:lastPrinted>2012-01-18T04:10:00Z</cp:lastPrinted>
  <dcterms:created xsi:type="dcterms:W3CDTF">2011-08-04T00:54:00Z</dcterms:created>
  <dcterms:modified xsi:type="dcterms:W3CDTF">2014-01-27T07:12:00Z</dcterms:modified>
</cp:coreProperties>
</file>